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5" w:rsidRPr="00A16447" w:rsidRDefault="00622545" w:rsidP="00996396">
      <w:pPr>
        <w:spacing w:after="0"/>
        <w:ind w:left="6663"/>
        <w:rPr>
          <w:rFonts w:ascii="Times New Roman" w:hAnsi="Times New Roman" w:cs="Times New Roman"/>
          <w:sz w:val="16"/>
          <w:szCs w:val="16"/>
        </w:rPr>
      </w:pPr>
      <w:r w:rsidRPr="00A16447">
        <w:rPr>
          <w:rFonts w:ascii="Times New Roman" w:hAnsi="Times New Roman" w:cs="Times New Roman"/>
          <w:sz w:val="16"/>
          <w:szCs w:val="16"/>
        </w:rPr>
        <w:t>Унифицированная форма № Т-11а</w:t>
      </w:r>
      <w:r w:rsidRPr="00A16447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A16447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230"/>
        <w:gridCol w:w="566"/>
        <w:gridCol w:w="1134"/>
        <w:gridCol w:w="1276"/>
      </w:tblGrid>
      <w:tr w:rsidR="00622545" w:rsidRPr="007B1D8E">
        <w:trPr>
          <w:cantSplit/>
        </w:trPr>
        <w:tc>
          <w:tcPr>
            <w:tcW w:w="7230" w:type="dxa"/>
          </w:tcPr>
          <w:p w:rsidR="00622545" w:rsidRPr="007B1D8E" w:rsidRDefault="00622545" w:rsidP="009E1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622545" w:rsidRPr="007B1D8E" w:rsidRDefault="00622545" w:rsidP="009E1790">
            <w:pPr>
              <w:spacing w:after="0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45" w:rsidRPr="007B1D8E" w:rsidRDefault="00622545" w:rsidP="009E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Код</w:t>
            </w:r>
          </w:p>
        </w:tc>
      </w:tr>
      <w:tr w:rsidR="00622545" w:rsidRPr="007B1D8E">
        <w:trPr>
          <w:cantSplit/>
        </w:trPr>
        <w:tc>
          <w:tcPr>
            <w:tcW w:w="7230" w:type="dxa"/>
          </w:tcPr>
          <w:p w:rsidR="00622545" w:rsidRPr="007B1D8E" w:rsidRDefault="00622545" w:rsidP="009E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622545" w:rsidRPr="007B1D8E" w:rsidRDefault="00622545" w:rsidP="009E1790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0301027</w:t>
            </w:r>
          </w:p>
        </w:tc>
      </w:tr>
      <w:tr w:rsidR="00622545" w:rsidRPr="007B1D8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545" w:rsidRPr="00A16447" w:rsidRDefault="00622545" w:rsidP="009E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 xml:space="preserve">Местная администрация </w:t>
            </w:r>
          </w:p>
          <w:p w:rsidR="00622545" w:rsidRPr="007B1D8E" w:rsidRDefault="00622545" w:rsidP="009E17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1D8E">
              <w:rPr>
                <w:rFonts w:ascii="Times New Roman" w:hAnsi="Times New Roman" w:cs="Times New Roman"/>
              </w:rPr>
              <w:t xml:space="preserve">внутригородского муниципального образования Санкт-Петербурга </w:t>
            </w:r>
          </w:p>
          <w:p w:rsidR="00622545" w:rsidRPr="007B1D8E" w:rsidRDefault="00622545" w:rsidP="009E1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муниципальный округ Купчино</w:t>
            </w:r>
          </w:p>
        </w:tc>
        <w:tc>
          <w:tcPr>
            <w:tcW w:w="1134" w:type="dxa"/>
            <w:vAlign w:val="bottom"/>
          </w:tcPr>
          <w:p w:rsidR="00622545" w:rsidRPr="007B1D8E" w:rsidRDefault="00622545" w:rsidP="009E17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545" w:rsidRPr="00A16447" w:rsidRDefault="00622545" w:rsidP="00996396">
      <w:pPr>
        <w:spacing w:after="240"/>
        <w:ind w:right="24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1644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70"/>
        <w:gridCol w:w="1842"/>
        <w:gridCol w:w="1843"/>
      </w:tblGrid>
      <w:tr w:rsidR="00622545" w:rsidRPr="007B1D8E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2545" w:rsidRPr="007B1D8E" w:rsidRDefault="00622545" w:rsidP="009E1790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E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622545" w:rsidRPr="007B1D8E">
        <w:trPr>
          <w:trHeight w:val="2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545" w:rsidRPr="007B1D8E" w:rsidRDefault="00622545" w:rsidP="009963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7B1D8E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  <w:tc>
          <w:tcPr>
            <w:tcW w:w="1842" w:type="dxa"/>
            <w:vAlign w:val="bottom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bottom"/>
          </w:tcPr>
          <w:p w:rsidR="00622545" w:rsidRPr="007B1D8E" w:rsidRDefault="00622545" w:rsidP="009E17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26.03.2013 год</w:t>
            </w:r>
          </w:p>
        </w:tc>
      </w:tr>
    </w:tbl>
    <w:p w:rsidR="00622545" w:rsidRPr="00A16447" w:rsidRDefault="00622545" w:rsidP="00996396">
      <w:pPr>
        <w:tabs>
          <w:tab w:val="left" w:pos="7260"/>
        </w:tabs>
        <w:spacing w:before="120" w:after="0"/>
        <w:jc w:val="right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>Муниципальный правовой акт</w:t>
      </w:r>
    </w:p>
    <w:p w:rsidR="00622545" w:rsidRPr="00A16447" w:rsidRDefault="00622545" w:rsidP="0099639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ab/>
        <w:t xml:space="preserve">              носит нормативный</w:t>
      </w:r>
    </w:p>
    <w:p w:rsidR="00622545" w:rsidRPr="00A16447" w:rsidRDefault="00622545" w:rsidP="00996396">
      <w:pPr>
        <w:tabs>
          <w:tab w:val="left" w:pos="6075"/>
        </w:tabs>
        <w:spacing w:after="0"/>
        <w:jc w:val="right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 xml:space="preserve"> </w:t>
      </w:r>
    </w:p>
    <w:p w:rsidR="00622545" w:rsidRPr="00145805" w:rsidRDefault="00622545" w:rsidP="0099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145805">
        <w:rPr>
          <w:rFonts w:ascii="Times New Roman" w:hAnsi="Times New Roman" w:cs="Times New Roman"/>
          <w:sz w:val="24"/>
          <w:szCs w:val="24"/>
        </w:rPr>
        <w:t xml:space="preserve"> Об утверждении «Примерного перечня </w:t>
      </w:r>
    </w:p>
    <w:p w:rsidR="00622545" w:rsidRPr="00145805" w:rsidRDefault="00622545" w:rsidP="0099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услуг   предоставляемых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Местной </w:t>
      </w:r>
    </w:p>
    <w:p w:rsidR="00622545" w:rsidRPr="00145805" w:rsidRDefault="00622545" w:rsidP="0099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администрацией 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22545" w:rsidRPr="00145805" w:rsidRDefault="00622545" w:rsidP="0099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образования      Санкт-Петербурга    муниципальный </w:t>
      </w:r>
    </w:p>
    <w:p w:rsidR="00622545" w:rsidRPr="00145805" w:rsidRDefault="00622545" w:rsidP="00996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округ   Купчино,   по   принципу   одного   окна»</w:t>
      </w:r>
    </w:p>
    <w:p w:rsidR="00622545" w:rsidRDefault="00622545" w:rsidP="00996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22545" w:rsidRPr="00A16447" w:rsidRDefault="00622545" w:rsidP="009963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22545" w:rsidRPr="00145805" w:rsidRDefault="00622545" w:rsidP="0099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131-ФЗ «Об организации органов местного самоуправления в Российской Федерации», Федеральным законом от 27.07.2010 года  № 210-ФЗ «О организации и предоставления государственных и муниципальных услуг», Местная администрация внутригородского муниципального образования Санкт- Петербурга муниципальный округ Купчино </w:t>
      </w:r>
    </w:p>
    <w:p w:rsidR="00622545" w:rsidRPr="00145805" w:rsidRDefault="00622545" w:rsidP="0099639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22545" w:rsidRDefault="00622545" w:rsidP="00996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16447">
        <w:rPr>
          <w:rFonts w:ascii="Times New Roman" w:hAnsi="Times New Roman" w:cs="Times New Roman"/>
        </w:rPr>
        <w:t>ПОСТАНОВЛЯЕТ:</w:t>
      </w:r>
    </w:p>
    <w:p w:rsidR="00622545" w:rsidRPr="00145805" w:rsidRDefault="00622545" w:rsidP="009963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545" w:rsidRPr="00145805" w:rsidRDefault="00622545" w:rsidP="00161A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6447">
        <w:rPr>
          <w:rFonts w:ascii="Times New Roman" w:hAnsi="Times New Roman" w:cs="Times New Roman"/>
        </w:rPr>
        <w:t xml:space="preserve">1. </w:t>
      </w:r>
      <w:r w:rsidRPr="00145805">
        <w:rPr>
          <w:rFonts w:ascii="Times New Roman" w:hAnsi="Times New Roman" w:cs="Times New Roman"/>
          <w:sz w:val="24"/>
          <w:szCs w:val="24"/>
        </w:rPr>
        <w:t>Утвердить «Примерный перечень муниципальных услуг предоставляемых Местной администрацией внутригородского муниципального образования Санкт-Петербурга    муниципальный округ   Купчино   по   принципу   одного   окна</w:t>
      </w:r>
      <w:r>
        <w:rPr>
          <w:rFonts w:ascii="Times New Roman" w:hAnsi="Times New Roman" w:cs="Times New Roman"/>
          <w:sz w:val="24"/>
          <w:szCs w:val="24"/>
        </w:rPr>
        <w:t xml:space="preserve"> в многофункциональных центрах предоставления государственных (муниципальных) услуг в Санкт-Петербурге</w:t>
      </w:r>
      <w:r w:rsidRPr="00145805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622545" w:rsidRDefault="00622545" w:rsidP="00161A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2. </w:t>
      </w:r>
      <w:r w:rsidRPr="007F7B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7B71">
        <w:rPr>
          <w:rFonts w:ascii="Times New Roman" w:hAnsi="Times New Roman" w:cs="Times New Roman"/>
          <w:sz w:val="24"/>
          <w:szCs w:val="24"/>
        </w:rPr>
        <w:t>азместить на официальном сайте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7F7B71">
        <w:rPr>
          <w:rFonts w:ascii="Times New Roman" w:hAnsi="Times New Roman" w:cs="Times New Roman"/>
          <w:sz w:val="24"/>
          <w:szCs w:val="24"/>
        </w:rPr>
        <w:t xml:space="preserve"> </w:t>
      </w:r>
      <w:r w:rsidRPr="007F7B71">
        <w:rPr>
          <w:rFonts w:ascii="Times New Roman" w:hAnsi="Times New Roman" w:cs="Times New Roman"/>
          <w:sz w:val="24"/>
          <w:szCs w:val="24"/>
          <w:highlight w:val="yellow"/>
        </w:rPr>
        <w:t>http://mo-</w:t>
      </w:r>
      <w:r w:rsidRPr="007F7B71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kupchino</w:t>
      </w:r>
      <w:r w:rsidRPr="007F7B71">
        <w:rPr>
          <w:rFonts w:ascii="Times New Roman" w:hAnsi="Times New Roman" w:cs="Times New Roman"/>
          <w:sz w:val="24"/>
          <w:szCs w:val="24"/>
          <w:highlight w:val="yellow"/>
        </w:rPr>
        <w:t>.ru</w:t>
      </w:r>
      <w:r w:rsidRPr="007F7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545" w:rsidRPr="00145805" w:rsidRDefault="00622545" w:rsidP="00161A4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официального опубликования.</w:t>
      </w:r>
    </w:p>
    <w:p w:rsidR="00622545" w:rsidRPr="00145805" w:rsidRDefault="00622545" w:rsidP="001458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45805">
        <w:rPr>
          <w:rFonts w:ascii="Times New Roman" w:hAnsi="Times New Roman" w:cs="Times New Roman"/>
          <w:sz w:val="24"/>
          <w:szCs w:val="24"/>
        </w:rPr>
        <w:t>. Контроль над исполнением данного Постановления оставить за главой местной администрации С. Н. Татаренко.</w:t>
      </w:r>
    </w:p>
    <w:p w:rsidR="00622545" w:rsidRDefault="00622545" w:rsidP="001458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622545" w:rsidRDefault="00622545" w:rsidP="00B641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22545" w:rsidRPr="00A16447" w:rsidRDefault="00622545" w:rsidP="0014580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</w:p>
    <w:p w:rsidR="00622545" w:rsidRPr="00145805" w:rsidRDefault="00622545" w:rsidP="0099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622545" w:rsidRPr="00145805" w:rsidRDefault="00622545" w:rsidP="009963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805">
        <w:rPr>
          <w:rFonts w:ascii="Times New Roman" w:hAnsi="Times New Roman" w:cs="Times New Roman"/>
          <w:sz w:val="24"/>
          <w:szCs w:val="24"/>
        </w:rPr>
        <w:t xml:space="preserve">ВМО «Купчино»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5805">
        <w:rPr>
          <w:rFonts w:ascii="Times New Roman" w:hAnsi="Times New Roman" w:cs="Times New Roman"/>
          <w:sz w:val="24"/>
          <w:szCs w:val="24"/>
        </w:rPr>
        <w:t xml:space="preserve">     С. Н. Татаренко</w:t>
      </w:r>
    </w:p>
    <w:p w:rsidR="00622545" w:rsidRDefault="00622545" w:rsidP="0099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45" w:rsidRDefault="00622545" w:rsidP="0099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45" w:rsidRPr="00145805" w:rsidRDefault="00622545" w:rsidP="00996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45" w:rsidRPr="00145805" w:rsidRDefault="00622545" w:rsidP="009963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Приложение № 1 </w:t>
      </w:r>
    </w:p>
    <w:p w:rsidR="00622545" w:rsidRPr="00145805" w:rsidRDefault="00622545" w:rsidP="009963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к постановлению местной администрации </w:t>
      </w:r>
    </w:p>
    <w:p w:rsidR="00622545" w:rsidRPr="00145805" w:rsidRDefault="00622545" w:rsidP="009963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 xml:space="preserve">внутригородского муниципального образования </w:t>
      </w:r>
    </w:p>
    <w:p w:rsidR="00622545" w:rsidRPr="00145805" w:rsidRDefault="00622545" w:rsidP="009963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145805">
        <w:rPr>
          <w:rFonts w:ascii="Times New Roman" w:hAnsi="Times New Roman" w:cs="Times New Roman"/>
        </w:rPr>
        <w:t>Санкт-Петербурга муниципальный округ Купчино</w:t>
      </w:r>
    </w:p>
    <w:p w:rsidR="00622545" w:rsidRPr="001914CC" w:rsidRDefault="00622545" w:rsidP="0099639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i/>
          <w:iCs/>
        </w:rPr>
      </w:pPr>
      <w:r w:rsidRPr="001914CC">
        <w:rPr>
          <w:rFonts w:ascii="Times New Roman" w:hAnsi="Times New Roman" w:cs="Times New Roman"/>
          <w:i/>
          <w:iCs/>
        </w:rPr>
        <w:t>от « 26 »</w:t>
      </w:r>
      <w:r>
        <w:rPr>
          <w:rFonts w:ascii="Times New Roman" w:hAnsi="Times New Roman" w:cs="Times New Roman"/>
          <w:i/>
          <w:iCs/>
        </w:rPr>
        <w:t xml:space="preserve"> марта 201</w:t>
      </w:r>
      <w:r w:rsidRPr="000B2529">
        <w:rPr>
          <w:rFonts w:ascii="Times New Roman" w:hAnsi="Times New Roman" w:cs="Times New Roman"/>
          <w:i/>
          <w:iCs/>
        </w:rPr>
        <w:t>3</w:t>
      </w:r>
      <w:r w:rsidRPr="001914CC">
        <w:rPr>
          <w:rFonts w:ascii="Times New Roman" w:hAnsi="Times New Roman" w:cs="Times New Roman"/>
          <w:i/>
          <w:iCs/>
        </w:rPr>
        <w:t xml:space="preserve"> года </w:t>
      </w:r>
      <w:r w:rsidRPr="000B2529">
        <w:rPr>
          <w:rFonts w:ascii="Times New Roman" w:hAnsi="Times New Roman" w:cs="Times New Roman"/>
          <w:i/>
          <w:iCs/>
        </w:rPr>
        <w:t xml:space="preserve"> </w:t>
      </w:r>
      <w:r w:rsidRPr="001914CC">
        <w:rPr>
          <w:rFonts w:ascii="Times New Roman" w:hAnsi="Times New Roman" w:cs="Times New Roman"/>
          <w:i/>
          <w:iCs/>
        </w:rPr>
        <w:t>№  19</w:t>
      </w:r>
    </w:p>
    <w:p w:rsidR="00622545" w:rsidRDefault="00622545">
      <w:pPr>
        <w:rPr>
          <w:rFonts w:cs="Times New Roman"/>
        </w:rPr>
      </w:pPr>
    </w:p>
    <w:p w:rsidR="00622545" w:rsidRPr="00145805" w:rsidRDefault="00622545" w:rsidP="001458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 xml:space="preserve">Примерный перечень </w:t>
      </w:r>
    </w:p>
    <w:p w:rsidR="00622545" w:rsidRDefault="00622545" w:rsidP="001458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>муниципальных услуг</w:t>
      </w:r>
      <w:r>
        <w:rPr>
          <w:rFonts w:ascii="Times New Roman" w:hAnsi="Times New Roman" w:cs="Times New Roman"/>
          <w:b/>
          <w:bCs/>
        </w:rPr>
        <w:t>,</w:t>
      </w:r>
      <w:r w:rsidRPr="00145805">
        <w:rPr>
          <w:rFonts w:ascii="Times New Roman" w:hAnsi="Times New Roman" w:cs="Times New Roman"/>
          <w:b/>
          <w:bCs/>
        </w:rPr>
        <w:t xml:space="preserve"> предоставляемых Местной администрацией</w:t>
      </w:r>
    </w:p>
    <w:p w:rsidR="00622545" w:rsidRDefault="00622545" w:rsidP="0014580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внутригородского</w:t>
      </w:r>
      <w:r w:rsidRPr="00145805">
        <w:rPr>
          <w:rFonts w:ascii="Times New Roman" w:hAnsi="Times New Roman" w:cs="Times New Roman"/>
          <w:b/>
          <w:bCs/>
        </w:rPr>
        <w:t xml:space="preserve"> му</w:t>
      </w:r>
      <w:r>
        <w:rPr>
          <w:rFonts w:ascii="Times New Roman" w:hAnsi="Times New Roman" w:cs="Times New Roman"/>
          <w:b/>
          <w:bCs/>
        </w:rPr>
        <w:t>ниципального образования Санкт-П</w:t>
      </w:r>
      <w:r w:rsidRPr="00145805">
        <w:rPr>
          <w:rFonts w:ascii="Times New Roman" w:hAnsi="Times New Roman" w:cs="Times New Roman"/>
          <w:b/>
          <w:bCs/>
        </w:rPr>
        <w:t xml:space="preserve">етебурга муниципальный округ </w:t>
      </w:r>
    </w:p>
    <w:p w:rsidR="00622545" w:rsidRPr="00145805" w:rsidRDefault="00622545" w:rsidP="0014580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45805">
        <w:rPr>
          <w:rFonts w:ascii="Times New Roman" w:hAnsi="Times New Roman" w:cs="Times New Roman"/>
          <w:b/>
          <w:bCs/>
        </w:rPr>
        <w:t>Купчино</w:t>
      </w:r>
      <w:r>
        <w:rPr>
          <w:rFonts w:ascii="Times New Roman" w:hAnsi="Times New Roman" w:cs="Times New Roman"/>
          <w:b/>
          <w:bCs/>
        </w:rPr>
        <w:t xml:space="preserve"> </w:t>
      </w:r>
      <w:r w:rsidRPr="00145805">
        <w:rPr>
          <w:rFonts w:ascii="Times New Roman" w:hAnsi="Times New Roman" w:cs="Times New Roman"/>
          <w:b/>
          <w:bCs/>
        </w:rPr>
        <w:t xml:space="preserve"> по принципу одного окна</w:t>
      </w:r>
      <w:r>
        <w:rPr>
          <w:rFonts w:ascii="Times New Roman" w:hAnsi="Times New Roman" w:cs="Times New Roman"/>
          <w:b/>
          <w:bCs/>
        </w:rPr>
        <w:t xml:space="preserve"> в многофункциональных центрах предоставления государственных (муниципальных)  услуг в Санкт-Петербурге</w:t>
      </w:r>
    </w:p>
    <w:p w:rsidR="00622545" w:rsidRDefault="00622545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54"/>
      </w:tblGrid>
      <w:tr w:rsidR="00622545"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622545"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</w:tr>
      <w:tr w:rsidR="00622545"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муниципального образования консультаций по вопросам создания товарищества собственников жилья, формирования земельных участков на которых находятся многоквартирные дома</w:t>
            </w:r>
          </w:p>
        </w:tc>
      </w:tr>
      <w:tr w:rsidR="00622545">
        <w:trPr>
          <w:trHeight w:val="787"/>
        </w:trPr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Регистрация трудового договора, заключаемого работником  с работодателем – физическим лицом,  не являющимся индивидуальным предпринимателем</w:t>
            </w:r>
          </w:p>
        </w:tc>
      </w:tr>
      <w:tr w:rsidR="00622545"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Регистрация факта прекращения трудового договора заключаемого работником  с работодателем – физическим лицом,  не являющимся индивидуальным предпринимателем</w:t>
            </w:r>
          </w:p>
        </w:tc>
      </w:tr>
      <w:tr w:rsidR="00622545">
        <w:trPr>
          <w:trHeight w:val="710"/>
        </w:trPr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выписок, копий архивных документов органов местного самоуправления</w:t>
            </w:r>
          </w:p>
        </w:tc>
      </w:tr>
      <w:tr w:rsidR="00622545">
        <w:trPr>
          <w:trHeight w:val="707"/>
        </w:trPr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 по вопросам защиты прав потребителей</w:t>
            </w:r>
          </w:p>
        </w:tc>
      </w:tr>
      <w:tr w:rsidR="00622545">
        <w:trPr>
          <w:trHeight w:val="702"/>
        </w:trPr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Выдача религиозным группам подтверждения нахождения на территории муниципального образования</w:t>
            </w:r>
          </w:p>
        </w:tc>
      </w:tr>
      <w:tr w:rsidR="00622545">
        <w:trPr>
          <w:trHeight w:val="840"/>
        </w:trPr>
        <w:tc>
          <w:tcPr>
            <w:tcW w:w="817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754" w:type="dxa"/>
          </w:tcPr>
          <w:p w:rsidR="00622545" w:rsidRPr="00B0717B" w:rsidRDefault="00622545" w:rsidP="00B0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вступления в брак лицам, достигшим возраста 16-ти  лет </w:t>
            </w:r>
          </w:p>
        </w:tc>
      </w:tr>
    </w:tbl>
    <w:p w:rsidR="00622545" w:rsidRPr="00145805" w:rsidRDefault="00622545">
      <w:pPr>
        <w:jc w:val="center"/>
        <w:rPr>
          <w:rFonts w:ascii="Times New Roman" w:hAnsi="Times New Roman" w:cs="Times New Roman"/>
          <w:b/>
          <w:bCs/>
        </w:rPr>
      </w:pPr>
    </w:p>
    <w:sectPr w:rsidR="00622545" w:rsidRPr="00145805" w:rsidSect="00145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396"/>
    <w:rsid w:val="000B2529"/>
    <w:rsid w:val="000F31EB"/>
    <w:rsid w:val="00145805"/>
    <w:rsid w:val="00161A43"/>
    <w:rsid w:val="001914CC"/>
    <w:rsid w:val="0033130E"/>
    <w:rsid w:val="004615EA"/>
    <w:rsid w:val="00567316"/>
    <w:rsid w:val="005E4353"/>
    <w:rsid w:val="00622545"/>
    <w:rsid w:val="007B1D8E"/>
    <w:rsid w:val="007F7B71"/>
    <w:rsid w:val="00903C01"/>
    <w:rsid w:val="00996396"/>
    <w:rsid w:val="009979CA"/>
    <w:rsid w:val="009E1790"/>
    <w:rsid w:val="00A16447"/>
    <w:rsid w:val="00A839EC"/>
    <w:rsid w:val="00A9012F"/>
    <w:rsid w:val="00AA2B0F"/>
    <w:rsid w:val="00B0717B"/>
    <w:rsid w:val="00B6415A"/>
    <w:rsid w:val="00CF17B3"/>
    <w:rsid w:val="00D80D9A"/>
    <w:rsid w:val="00E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396"/>
    <w:pPr>
      <w:spacing w:after="200" w:line="276" w:lineRule="auto"/>
    </w:pPr>
    <w:rPr>
      <w:rFonts w:eastAsia="Times New Roman"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449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537</Words>
  <Characters>3066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LookIn</cp:lastModifiedBy>
  <cp:revision>6</cp:revision>
  <dcterms:created xsi:type="dcterms:W3CDTF">2013-03-27T10:27:00Z</dcterms:created>
  <dcterms:modified xsi:type="dcterms:W3CDTF">2013-04-02T14:39:00Z</dcterms:modified>
</cp:coreProperties>
</file>